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C8B6" w14:textId="1CEC6E26" w:rsidR="0002046C" w:rsidRPr="005C43EC" w:rsidRDefault="00F9440A" w:rsidP="0002046C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Appendix A: </w:t>
      </w:r>
      <w:r w:rsidR="0002046C">
        <w:rPr>
          <w:rFonts w:ascii="Arial" w:hAnsi="Arial" w:cs="Arial"/>
          <w:b/>
          <w:sz w:val="28"/>
          <w:szCs w:val="28"/>
        </w:rPr>
        <w:t>General Assembly, Political Balance and Appointments</w:t>
      </w:r>
      <w:r w:rsidR="005C43EC">
        <w:rPr>
          <w:rFonts w:ascii="Arial" w:hAnsi="Arial" w:cs="Arial"/>
          <w:b/>
          <w:sz w:val="28"/>
          <w:szCs w:val="28"/>
        </w:rPr>
        <w:t xml:space="preserve"> </w:t>
      </w:r>
      <w:r w:rsidR="0002046C">
        <w:rPr>
          <w:rFonts w:ascii="Arial" w:hAnsi="Arial" w:cs="Arial"/>
          <w:b/>
          <w:sz w:val="28"/>
          <w:szCs w:val="28"/>
        </w:rPr>
        <w:t>to Member Structures 201</w:t>
      </w:r>
      <w:r w:rsidR="004E48F8">
        <w:rPr>
          <w:rFonts w:ascii="Arial" w:hAnsi="Arial" w:cs="Arial"/>
          <w:b/>
          <w:sz w:val="28"/>
          <w:szCs w:val="28"/>
        </w:rPr>
        <w:t>8</w:t>
      </w:r>
      <w:r w:rsidR="00B97992">
        <w:rPr>
          <w:rFonts w:ascii="Arial" w:hAnsi="Arial" w:cs="Arial"/>
          <w:b/>
          <w:sz w:val="28"/>
          <w:szCs w:val="28"/>
        </w:rPr>
        <w:t>-</w:t>
      </w:r>
      <w:r w:rsidR="0002046C">
        <w:rPr>
          <w:rFonts w:ascii="Arial" w:hAnsi="Arial" w:cs="Arial"/>
          <w:b/>
          <w:sz w:val="28"/>
          <w:szCs w:val="28"/>
        </w:rPr>
        <w:t>1</w:t>
      </w:r>
      <w:r w:rsidR="004E48F8">
        <w:rPr>
          <w:rFonts w:ascii="Arial" w:hAnsi="Arial" w:cs="Arial"/>
          <w:b/>
          <w:sz w:val="28"/>
          <w:szCs w:val="28"/>
        </w:rPr>
        <w:t>9</w:t>
      </w:r>
    </w:p>
    <w:bookmarkEnd w:id="0"/>
    <w:p w14:paraId="5FA6C8B7" w14:textId="77777777" w:rsidR="0002046C" w:rsidRDefault="0002046C" w:rsidP="0002046C">
      <w:pPr>
        <w:jc w:val="center"/>
        <w:rPr>
          <w:rFonts w:ascii="Arial" w:hAnsi="Arial" w:cs="Arial"/>
          <w:b/>
          <w:szCs w:val="22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760"/>
      </w:tblGrid>
      <w:tr w:rsidR="0002046C" w:rsidRPr="002239EC" w14:paraId="5FA6C8BD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B8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BA" w14:textId="65805B3A" w:rsidR="0002046C" w:rsidRPr="002239EC" w:rsidRDefault="004E48F8" w:rsidP="00486EA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17</w:t>
            </w:r>
            <w:r w:rsidR="00C4682A" w:rsidRPr="002239EC">
              <w:rPr>
                <w:rFonts w:ascii="Arial" w:hAnsi="Arial" w:cs="Arial"/>
                <w:b/>
                <w:szCs w:val="22"/>
              </w:rPr>
              <w:t xml:space="preserve"> January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BB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8BC" w14:textId="0393046C" w:rsidR="0002046C" w:rsidRPr="002239EC" w:rsidRDefault="0002046C" w:rsidP="00865ECB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Alert</w:t>
            </w:r>
            <w:r w:rsidR="00865ECB">
              <w:rPr>
                <w:rFonts w:ascii="Arial" w:hAnsi="Arial" w:cs="Arial"/>
                <w:szCs w:val="22"/>
              </w:rPr>
              <w:t xml:space="preserve"> circulated</w:t>
            </w:r>
            <w:r w:rsidRPr="002239EC">
              <w:rPr>
                <w:rFonts w:ascii="Arial" w:hAnsi="Arial" w:cs="Arial"/>
                <w:szCs w:val="22"/>
              </w:rPr>
              <w:t xml:space="preserve"> to </w:t>
            </w:r>
            <w:r w:rsidR="00B15143" w:rsidRPr="002239EC">
              <w:rPr>
                <w:rFonts w:ascii="Arial" w:hAnsi="Arial" w:cs="Arial"/>
                <w:szCs w:val="22"/>
              </w:rPr>
              <w:t xml:space="preserve">member councils </w:t>
            </w:r>
            <w:r w:rsidR="006D2C25">
              <w:rPr>
                <w:rFonts w:ascii="Arial" w:hAnsi="Arial" w:cs="Arial"/>
                <w:szCs w:val="22"/>
              </w:rPr>
              <w:t xml:space="preserve">giving preliminary notice </w:t>
            </w:r>
            <w:r w:rsidRPr="002239EC">
              <w:rPr>
                <w:rFonts w:ascii="Arial" w:hAnsi="Arial" w:cs="Arial"/>
                <w:szCs w:val="22"/>
              </w:rPr>
              <w:t xml:space="preserve">and timetable for the </w:t>
            </w:r>
            <w:r w:rsidR="00F3239F" w:rsidRPr="002239EC">
              <w:rPr>
                <w:rFonts w:ascii="Arial" w:hAnsi="Arial" w:cs="Arial"/>
                <w:szCs w:val="22"/>
              </w:rPr>
              <w:t xml:space="preserve">General Assembly Annual Meeting.  </w:t>
            </w:r>
            <w:r w:rsidR="00E12918">
              <w:rPr>
                <w:rFonts w:ascii="Arial" w:hAnsi="Arial" w:cs="Arial"/>
                <w:szCs w:val="22"/>
              </w:rPr>
              <w:t xml:space="preserve">The </w:t>
            </w:r>
            <w:r w:rsidR="00A83ED4">
              <w:rPr>
                <w:rFonts w:ascii="Arial" w:hAnsi="Arial" w:cs="Arial"/>
                <w:szCs w:val="22"/>
              </w:rPr>
              <w:t>notice also</w:t>
            </w:r>
            <w:r w:rsidR="00E12918">
              <w:rPr>
                <w:rFonts w:ascii="Arial" w:hAnsi="Arial" w:cs="Arial"/>
                <w:szCs w:val="22"/>
              </w:rPr>
              <w:t xml:space="preserve"> </w:t>
            </w:r>
            <w:r w:rsidR="00D7390F">
              <w:rPr>
                <w:rFonts w:ascii="Arial" w:hAnsi="Arial" w:cs="Arial"/>
                <w:szCs w:val="22"/>
              </w:rPr>
              <w:t>includes the</w:t>
            </w:r>
            <w:r w:rsidR="00F3239F" w:rsidRPr="002239EC">
              <w:rPr>
                <w:rFonts w:ascii="Arial" w:hAnsi="Arial" w:cs="Arial"/>
                <w:szCs w:val="22"/>
              </w:rPr>
              <w:t xml:space="preserve"> deadline for receipt of motions by </w:t>
            </w:r>
            <w:r w:rsidR="004E48F8">
              <w:rPr>
                <w:rFonts w:ascii="Arial" w:hAnsi="Arial" w:cs="Arial"/>
                <w:b/>
                <w:szCs w:val="22"/>
              </w:rPr>
              <w:t>Wednesday 2 May 2018</w:t>
            </w:r>
            <w:r w:rsidR="00F3239F" w:rsidRPr="002239EC">
              <w:rPr>
                <w:rFonts w:ascii="Arial" w:hAnsi="Arial" w:cs="Arial"/>
                <w:b/>
                <w:szCs w:val="22"/>
              </w:rPr>
              <w:t>.</w:t>
            </w:r>
          </w:p>
        </w:tc>
      </w:tr>
      <w:tr w:rsidR="0002046C" w:rsidRPr="002239EC" w14:paraId="5FA6C8C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B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B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C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C1" w14:textId="103B90D2" w:rsidR="0002046C" w:rsidRPr="002239EC" w:rsidRDefault="00277DB4" w:rsidP="00C1419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Wednesday </w:t>
            </w:r>
            <w:r w:rsidR="004E48F8">
              <w:rPr>
                <w:rFonts w:ascii="Arial" w:hAnsi="Arial" w:cs="Arial"/>
                <w:b/>
                <w:szCs w:val="22"/>
              </w:rPr>
              <w:t>21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 xml:space="preserve"> March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C2" w14:textId="406A440D" w:rsidR="0002046C" w:rsidRPr="002239EC" w:rsidRDefault="00B15143" w:rsidP="00F3239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Alert </w:t>
            </w:r>
            <w:r w:rsidR="00FB74AE">
              <w:rPr>
                <w:rFonts w:ascii="Arial" w:hAnsi="Arial" w:cs="Arial"/>
                <w:szCs w:val="22"/>
              </w:rPr>
              <w:t>circulated</w:t>
            </w:r>
            <w:r w:rsidR="00FB74AE" w:rsidRPr="002239EC">
              <w:rPr>
                <w:rFonts w:ascii="Arial" w:hAnsi="Arial" w:cs="Arial"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szCs w:val="22"/>
              </w:rPr>
              <w:t xml:space="preserve">inviting member councils </w:t>
            </w:r>
            <w:r w:rsidR="0002046C" w:rsidRPr="002239EC">
              <w:rPr>
                <w:rFonts w:ascii="Arial" w:hAnsi="Arial" w:cs="Arial"/>
                <w:szCs w:val="22"/>
              </w:rPr>
              <w:t>to appoint their representatives to the General Assembly for 201</w:t>
            </w:r>
            <w:r w:rsidR="00561DD7" w:rsidRPr="002239EC">
              <w:rPr>
                <w:rFonts w:ascii="Arial" w:hAnsi="Arial" w:cs="Arial"/>
                <w:szCs w:val="22"/>
              </w:rPr>
              <w:t>7</w:t>
            </w:r>
            <w:r w:rsidR="0002046C" w:rsidRPr="002239EC">
              <w:rPr>
                <w:rFonts w:ascii="Arial" w:hAnsi="Arial" w:cs="Arial"/>
                <w:szCs w:val="22"/>
              </w:rPr>
              <w:t>/1</w:t>
            </w:r>
            <w:r w:rsidR="00561DD7" w:rsidRPr="002239EC">
              <w:rPr>
                <w:rFonts w:ascii="Arial" w:hAnsi="Arial" w:cs="Arial"/>
                <w:szCs w:val="22"/>
              </w:rPr>
              <w:t>8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and those attending the Annual Meeting </w:t>
            </w:r>
            <w:r w:rsidR="00C14198" w:rsidRPr="002239EC">
              <w:rPr>
                <w:rFonts w:ascii="Arial" w:hAnsi="Arial" w:cs="Arial"/>
                <w:szCs w:val="22"/>
              </w:rPr>
              <w:t>by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519B0" w:rsidRPr="002239EC">
              <w:rPr>
                <w:rFonts w:ascii="Arial" w:hAnsi="Arial" w:cs="Arial"/>
                <w:b/>
                <w:szCs w:val="22"/>
              </w:rPr>
              <w:t>Wednesday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6</w:t>
            </w:r>
            <w:r w:rsidR="00890222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>June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201</w:t>
            </w:r>
            <w:r w:rsidR="004E48F8">
              <w:rPr>
                <w:rFonts w:ascii="Arial" w:hAnsi="Arial" w:cs="Arial"/>
                <w:b/>
                <w:szCs w:val="22"/>
              </w:rPr>
              <w:t>8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.</w:t>
            </w:r>
            <w:r w:rsidR="002844DB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 </w:t>
            </w:r>
          </w:p>
        </w:tc>
      </w:tr>
      <w:tr w:rsidR="00C519B0" w:rsidRPr="002239EC" w14:paraId="519C52F7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D6D6529" w14:textId="77777777" w:rsidR="00C519B0" w:rsidRPr="002239EC" w:rsidRDefault="00C519B0" w:rsidP="00C1419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18CED3B4" w14:textId="77777777" w:rsidR="00C519B0" w:rsidRPr="002239EC" w:rsidRDefault="00C519B0" w:rsidP="00890222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C6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C4" w14:textId="654E4768" w:rsidR="0002046C" w:rsidRPr="002239EC" w:rsidRDefault="004E48F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2</w:t>
            </w:r>
            <w:r w:rsidR="00C519B0" w:rsidRPr="002239EC">
              <w:rPr>
                <w:rFonts w:ascii="Arial" w:hAnsi="Arial" w:cs="Arial"/>
                <w:b/>
                <w:szCs w:val="22"/>
              </w:rPr>
              <w:t xml:space="preserve"> May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C5" w14:textId="69947696" w:rsidR="000803CF" w:rsidRPr="002239EC" w:rsidRDefault="00C519B0" w:rsidP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submitting motions to</w:t>
            </w:r>
            <w:r w:rsidR="002844DB">
              <w:rPr>
                <w:rFonts w:ascii="Arial" w:hAnsi="Arial" w:cs="Arial"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szCs w:val="22"/>
              </w:rPr>
              <w:t>General Assembly (5pm).</w:t>
            </w:r>
          </w:p>
        </w:tc>
      </w:tr>
      <w:tr w:rsidR="000803CF" w:rsidRPr="002239EC" w14:paraId="6D20D9A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34340CF" w14:textId="77777777" w:rsidR="000803CF" w:rsidRPr="002239EC" w:rsidRDefault="000803C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4619F6E0" w14:textId="4B5B96CD" w:rsidR="00586812" w:rsidRPr="002239EC" w:rsidRDefault="00586812" w:rsidP="000B2D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0803CF" w:rsidRPr="002239EC" w14:paraId="255F0BA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748372C" w14:textId="77777777" w:rsidR="000803CF" w:rsidRPr="002239EC" w:rsidRDefault="000803C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38796D33" w14:textId="77777777" w:rsidR="000803CF" w:rsidRPr="002239EC" w:rsidRDefault="000803CF" w:rsidP="00C519B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0990657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C151363" w14:textId="7BCDCC2E" w:rsidR="00371153" w:rsidRPr="002239EC" w:rsidRDefault="004E48F8" w:rsidP="00DB7455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Thursday 3</w:t>
            </w:r>
            <w:r w:rsidR="00DB7455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959C0C" w14:textId="025037F6" w:rsidR="00371153" w:rsidRPr="002239EC" w:rsidRDefault="00371153" w:rsidP="00971DEA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LOCAL ELECTIONS</w:t>
            </w:r>
          </w:p>
        </w:tc>
      </w:tr>
      <w:tr w:rsidR="00371153" w:rsidRPr="002239EC" w14:paraId="1B567399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B5A2CED" w14:textId="77777777" w:rsidR="00371153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0FE28BC2" w14:textId="77777777" w:rsidR="00C66A2C" w:rsidRPr="002239EC" w:rsidRDefault="00C66A2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073E12B9" w14:textId="77777777" w:rsidR="00C66A2C" w:rsidRDefault="00C66A2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71DD1115" w14:textId="11CFBB11" w:rsidR="000B2DD9" w:rsidRPr="000B2DD9" w:rsidRDefault="000B2DD9" w:rsidP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authorities to be in</w:t>
            </w:r>
            <w:r>
              <w:rPr>
                <w:rFonts w:ascii="Arial" w:hAnsi="Arial" w:cs="Arial"/>
                <w:szCs w:val="22"/>
              </w:rPr>
              <w:t xml:space="preserve"> LGA </w:t>
            </w:r>
            <w:r w:rsidRPr="002239EC">
              <w:rPr>
                <w:rFonts w:ascii="Arial" w:hAnsi="Arial" w:cs="Arial"/>
                <w:szCs w:val="22"/>
              </w:rPr>
              <w:t>membership for their election data to be included in the LGA’s politi</w:t>
            </w:r>
            <w:r w:rsidR="004E48F8">
              <w:rPr>
                <w:rFonts w:ascii="Arial" w:hAnsi="Arial" w:cs="Arial"/>
                <w:szCs w:val="22"/>
              </w:rPr>
              <w:t>cal balance calculation for 2018/19</w:t>
            </w:r>
            <w:r>
              <w:rPr>
                <w:rFonts w:ascii="Arial" w:hAnsi="Arial" w:cs="Arial"/>
                <w:szCs w:val="22"/>
              </w:rPr>
              <w:t xml:space="preserve"> political cycle.  </w:t>
            </w:r>
            <w:r w:rsidRPr="00586812">
              <w:rPr>
                <w:rFonts w:ascii="Arial" w:hAnsi="Arial" w:cs="Arial"/>
              </w:rPr>
              <w:t xml:space="preserve">Only councils in full membership of the Association </w:t>
            </w:r>
            <w:r w:rsidRPr="009D2F9B">
              <w:rPr>
                <w:rFonts w:ascii="Arial" w:hAnsi="Arial" w:cs="Arial"/>
                <w:u w:val="single"/>
              </w:rPr>
              <w:t>before the polls open on the day of the principal local elections shall be included in the political balance calculations</w:t>
            </w:r>
            <w:r>
              <w:rPr>
                <w:rFonts w:ascii="Arial" w:hAnsi="Arial" w:cs="Arial"/>
              </w:rPr>
              <w:t xml:space="preserve">. </w:t>
            </w:r>
            <w:r w:rsidRPr="00586812">
              <w:rPr>
                <w:rFonts w:ascii="Arial" w:hAnsi="Arial" w:cs="Arial"/>
              </w:rPr>
              <w:t> </w:t>
            </w:r>
            <w:r w:rsidRPr="00BB3B93">
              <w:rPr>
                <w:rFonts w:ascii="Arial" w:hAnsi="Arial" w:cs="Arial"/>
                <w:color w:val="000000"/>
                <w:szCs w:val="22"/>
                <w:lang w:val="en-US"/>
              </w:rPr>
              <w:t>To be included in the political balance calculations, councils joining the Association on or after 1 April of the membership year must have paid their subscriptions in full prior to the opening of the polls on the day of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the principal local elections. </w:t>
            </w:r>
          </w:p>
          <w:p w14:paraId="4211E169" w14:textId="77777777" w:rsidR="000B2DD9" w:rsidRDefault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01184688" w14:textId="77777777" w:rsidR="00C66A2C" w:rsidRPr="002239EC" w:rsidRDefault="00C66A2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16424AA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9F7A774" w14:textId="13ADD1C3" w:rsidR="00371153" w:rsidRPr="002239EC" w:rsidRDefault="00277DB4" w:rsidP="00B6434B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Monday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7</w:t>
            </w:r>
            <w:r w:rsidR="00B6434B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CDFF18B" w14:textId="6A5EBE62" w:rsidR="00371153" w:rsidRPr="002239EC" w:rsidRDefault="00371153" w:rsidP="00757F28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Estimated political balance figures from LGA Research and Information</w:t>
            </w:r>
            <w:r w:rsidR="00757F28">
              <w:rPr>
                <w:rFonts w:ascii="Arial" w:hAnsi="Arial" w:cs="Arial"/>
                <w:szCs w:val="22"/>
              </w:rPr>
              <w:t xml:space="preserve"> team </w:t>
            </w:r>
            <w:r w:rsidRPr="002239EC">
              <w:rPr>
                <w:rFonts w:ascii="Arial" w:hAnsi="Arial" w:cs="Arial"/>
                <w:szCs w:val="22"/>
              </w:rPr>
              <w:t>(depend</w:t>
            </w:r>
            <w:r w:rsidR="00206C6D" w:rsidRPr="002239EC">
              <w:rPr>
                <w:rFonts w:ascii="Arial" w:hAnsi="Arial" w:cs="Arial"/>
                <w:szCs w:val="22"/>
              </w:rPr>
              <w:t>e</w:t>
            </w:r>
            <w:r w:rsidRPr="002239EC">
              <w:rPr>
                <w:rFonts w:ascii="Arial" w:hAnsi="Arial" w:cs="Arial"/>
                <w:szCs w:val="22"/>
              </w:rPr>
              <w:t>nt on speed of councils’ declarations of results).  Email to Group Leaders and H</w:t>
            </w:r>
            <w:r w:rsidR="00D106AF">
              <w:rPr>
                <w:rFonts w:ascii="Arial" w:hAnsi="Arial" w:cs="Arial"/>
                <w:szCs w:val="22"/>
              </w:rPr>
              <w:t>eads of Group Office (H</w:t>
            </w:r>
            <w:r w:rsidRPr="002239EC">
              <w:rPr>
                <w:rFonts w:ascii="Arial" w:hAnsi="Arial" w:cs="Arial"/>
                <w:szCs w:val="22"/>
              </w:rPr>
              <w:t>GOs</w:t>
            </w:r>
            <w:r w:rsidR="00DA6F5E">
              <w:rPr>
                <w:rFonts w:ascii="Arial" w:hAnsi="Arial" w:cs="Arial"/>
                <w:szCs w:val="22"/>
              </w:rPr>
              <w:t>)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C831D0" w:rsidRPr="002239EC" w14:paraId="589781B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A6135E3" w14:textId="77777777" w:rsidR="00C831D0" w:rsidRPr="002239EC" w:rsidRDefault="00C831D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E5D33C1" w14:textId="77777777" w:rsidR="00C831D0" w:rsidRPr="002239EC" w:rsidRDefault="00C831D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757253C1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3EFC803" w14:textId="698ED9AC" w:rsidR="00371153" w:rsidRPr="002239EC" w:rsidRDefault="004E48F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9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 xml:space="preserve"> May</w:t>
            </w:r>
          </w:p>
          <w:p w14:paraId="40D8EAE4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708D13A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1BFB8016" w14:textId="7A11B071" w:rsidR="00371153" w:rsidRPr="002239EC" w:rsidRDefault="00371153" w:rsidP="005374B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CF33EA2" w14:textId="4CE995DC" w:rsidR="00371153" w:rsidRPr="002239EC" w:rsidRDefault="009145B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371153" w:rsidRPr="002239EC">
              <w:rPr>
                <w:rFonts w:ascii="Arial" w:hAnsi="Arial" w:cs="Arial"/>
                <w:szCs w:val="22"/>
              </w:rPr>
              <w:t xml:space="preserve">lections </w:t>
            </w:r>
            <w:r w:rsidR="00206C6D" w:rsidRPr="002239EC">
              <w:rPr>
                <w:rFonts w:ascii="Arial" w:hAnsi="Arial" w:cs="Arial"/>
                <w:szCs w:val="22"/>
              </w:rPr>
              <w:t xml:space="preserve">results </w:t>
            </w:r>
            <w:r w:rsidR="00371153" w:rsidRPr="002239EC">
              <w:rPr>
                <w:rFonts w:ascii="Arial" w:hAnsi="Arial" w:cs="Arial"/>
                <w:szCs w:val="22"/>
              </w:rPr>
              <w:t xml:space="preserve">data available from </w:t>
            </w:r>
            <w:r w:rsidR="00757F28" w:rsidRPr="00757F28">
              <w:rPr>
                <w:rFonts w:ascii="Arial" w:hAnsi="Arial" w:cs="Arial"/>
                <w:szCs w:val="22"/>
              </w:rPr>
              <w:t xml:space="preserve">Professors </w:t>
            </w:r>
            <w:r w:rsidR="00757F28">
              <w:rPr>
                <w:rFonts w:ascii="Arial" w:hAnsi="Arial" w:cs="Arial"/>
                <w:szCs w:val="22"/>
              </w:rPr>
              <w:t xml:space="preserve">Colin </w:t>
            </w:r>
            <w:r w:rsidR="00757F28" w:rsidRPr="00757F28">
              <w:rPr>
                <w:rFonts w:ascii="Arial" w:hAnsi="Arial" w:cs="Arial"/>
                <w:szCs w:val="22"/>
              </w:rPr>
              <w:t xml:space="preserve">Rallings and </w:t>
            </w:r>
            <w:r w:rsidR="00757F28">
              <w:rPr>
                <w:rFonts w:ascii="Arial" w:hAnsi="Arial" w:cs="Arial"/>
                <w:szCs w:val="22"/>
              </w:rPr>
              <w:t xml:space="preserve">Michael </w:t>
            </w:r>
            <w:r w:rsidR="00757F28" w:rsidRPr="00757F28">
              <w:rPr>
                <w:rFonts w:ascii="Arial" w:hAnsi="Arial" w:cs="Arial"/>
                <w:szCs w:val="22"/>
              </w:rPr>
              <w:t>Thrasher</w:t>
            </w:r>
            <w:r w:rsidR="00757F28">
              <w:rPr>
                <w:rFonts w:ascii="Arial" w:hAnsi="Arial" w:cs="Arial"/>
                <w:szCs w:val="22"/>
              </w:rPr>
              <w:t xml:space="preserve"> </w:t>
            </w:r>
            <w:r w:rsidR="00206C6D" w:rsidRPr="002239EC">
              <w:rPr>
                <w:rFonts w:ascii="Arial" w:hAnsi="Arial" w:cs="Arial"/>
                <w:szCs w:val="22"/>
              </w:rPr>
              <w:t xml:space="preserve">which then needs </w:t>
            </w:r>
            <w:r>
              <w:rPr>
                <w:rFonts w:ascii="Arial" w:hAnsi="Arial" w:cs="Arial"/>
                <w:szCs w:val="22"/>
              </w:rPr>
              <w:t xml:space="preserve">checking and </w:t>
            </w:r>
            <w:r w:rsidR="00206C6D" w:rsidRPr="002239EC">
              <w:rPr>
                <w:rFonts w:ascii="Arial" w:hAnsi="Arial" w:cs="Arial"/>
                <w:szCs w:val="22"/>
              </w:rPr>
              <w:t>analysis by the LGA Research and Information team to calculate political balance</w:t>
            </w:r>
            <w:r w:rsidR="00371153" w:rsidRPr="002239EC">
              <w:rPr>
                <w:rFonts w:ascii="Arial" w:hAnsi="Arial" w:cs="Arial"/>
                <w:szCs w:val="22"/>
              </w:rPr>
              <w:t>.</w:t>
            </w:r>
          </w:p>
          <w:p w14:paraId="4E562CC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2A1E266E" w14:textId="1971AAC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Meeting of HGOs/Head of Corporate </w:t>
            </w:r>
            <w:r w:rsidR="00757F28">
              <w:rPr>
                <w:rFonts w:ascii="Arial" w:hAnsi="Arial" w:cs="Arial"/>
                <w:szCs w:val="22"/>
              </w:rPr>
              <w:t>Services</w:t>
            </w:r>
            <w:r w:rsidRPr="002239EC">
              <w:rPr>
                <w:rFonts w:ascii="Arial" w:hAnsi="Arial" w:cs="Arial"/>
                <w:szCs w:val="22"/>
              </w:rPr>
              <w:t xml:space="preserve"> to discuss the estimated changed percentages and their implications for changes to the distribution of seats amongst the parties and the distribution of Chair and Vice-Chair places.</w:t>
            </w:r>
          </w:p>
          <w:p w14:paraId="7B53D65A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1A6D7D73" w14:textId="34DE3964" w:rsidR="00371153" w:rsidRPr="002239EC" w:rsidRDefault="00371153" w:rsidP="00772A64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HGOs will discuss possible implications with their respective Grou</w:t>
            </w:r>
            <w:r w:rsidR="00522734" w:rsidRPr="002239EC">
              <w:rPr>
                <w:rFonts w:ascii="Arial" w:hAnsi="Arial" w:cs="Arial"/>
                <w:szCs w:val="22"/>
              </w:rPr>
              <w:t>p Leaders and consider whether G</w:t>
            </w:r>
            <w:r w:rsidR="00772A64">
              <w:rPr>
                <w:rFonts w:ascii="Arial" w:hAnsi="Arial" w:cs="Arial"/>
                <w:szCs w:val="22"/>
              </w:rPr>
              <w:t xml:space="preserve">roup </w:t>
            </w:r>
            <w:r w:rsidR="00522734" w:rsidRPr="002239EC">
              <w:rPr>
                <w:rFonts w:ascii="Arial" w:hAnsi="Arial" w:cs="Arial"/>
                <w:szCs w:val="22"/>
              </w:rPr>
              <w:t>L</w:t>
            </w:r>
            <w:r w:rsidR="00772A64">
              <w:rPr>
                <w:rFonts w:ascii="Arial" w:hAnsi="Arial" w:cs="Arial"/>
                <w:szCs w:val="22"/>
              </w:rPr>
              <w:t xml:space="preserve">eaders </w:t>
            </w:r>
            <w:r w:rsidRPr="002239EC">
              <w:rPr>
                <w:rFonts w:ascii="Arial" w:hAnsi="Arial" w:cs="Arial"/>
                <w:szCs w:val="22"/>
              </w:rPr>
              <w:t>need to meet together.</w:t>
            </w:r>
          </w:p>
        </w:tc>
      </w:tr>
      <w:tr w:rsidR="00371153" w:rsidRPr="002239EC" w14:paraId="290D522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9CFDFF0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6CEDD5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5374BD" w:rsidRPr="002239EC" w14:paraId="5C07951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21528FD" w14:textId="743B8BEE" w:rsidR="005374BD" w:rsidRPr="002239EC" w:rsidRDefault="00277DB4" w:rsidP="008712B5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10</w:t>
            </w:r>
            <w:r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5374BD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40D239FE" w14:textId="0889D58A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Final political balance calculation available from the LGA</w:t>
            </w:r>
            <w:r w:rsidR="00DA5046">
              <w:rPr>
                <w:rFonts w:ascii="Arial" w:hAnsi="Arial" w:cs="Arial"/>
                <w:szCs w:val="22"/>
              </w:rPr>
              <w:t xml:space="preserve"> Research and Information team.</w:t>
            </w:r>
            <w:r w:rsidR="00420723" w:rsidRPr="002239EC">
              <w:rPr>
                <w:rFonts w:ascii="Arial" w:hAnsi="Arial" w:cs="Arial"/>
                <w:szCs w:val="22"/>
              </w:rPr>
              <w:t xml:space="preserve"> </w:t>
            </w:r>
            <w:r w:rsidR="00281A61" w:rsidRPr="002239EC">
              <w:rPr>
                <w:rFonts w:ascii="Arial" w:hAnsi="Arial" w:cs="Arial"/>
                <w:szCs w:val="22"/>
              </w:rPr>
              <w:t xml:space="preserve"> HGOs to brief </w:t>
            </w:r>
            <w:r w:rsidR="00420723" w:rsidRPr="002239EC">
              <w:rPr>
                <w:rFonts w:ascii="Arial" w:hAnsi="Arial" w:cs="Arial"/>
                <w:szCs w:val="22"/>
              </w:rPr>
              <w:t>Group Leaders.</w:t>
            </w:r>
          </w:p>
        </w:tc>
      </w:tr>
      <w:tr w:rsidR="005374BD" w:rsidRPr="002239EC" w14:paraId="51B28C5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E921558" w14:textId="77777777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5498CFC" w14:textId="77777777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8944F0" w:rsidRPr="002239EC" w14:paraId="0F887634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B2B8CD9" w14:textId="2249D243" w:rsidR="008944F0" w:rsidRPr="002239EC" w:rsidRDefault="00277DB4" w:rsidP="007017B7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10</w:t>
            </w:r>
            <w:r w:rsidR="008944F0" w:rsidRPr="002239EC">
              <w:rPr>
                <w:rFonts w:ascii="Arial" w:hAnsi="Arial" w:cs="Arial"/>
                <w:b/>
                <w:szCs w:val="22"/>
              </w:rPr>
              <w:t xml:space="preserve"> 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20C70E9E" w14:textId="13551DF8" w:rsidR="008944F0" w:rsidRPr="002239EC" w:rsidRDefault="008944F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Chair</w:t>
            </w:r>
            <w:r w:rsidR="00BE4E32">
              <w:rPr>
                <w:rFonts w:ascii="Arial" w:hAnsi="Arial" w:cs="Arial"/>
                <w:szCs w:val="22"/>
              </w:rPr>
              <w:t>man</w:t>
            </w:r>
            <w:r w:rsidRPr="002239EC">
              <w:rPr>
                <w:rFonts w:ascii="Arial" w:hAnsi="Arial" w:cs="Arial"/>
                <w:szCs w:val="22"/>
              </w:rPr>
              <w:t>/Group Leaders meet to discuss political balance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8D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CC" w14:textId="77777777" w:rsidR="0002046C" w:rsidRPr="002239EC" w:rsidRDefault="0002046C" w:rsidP="00C519B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CF" w14:textId="77777777" w:rsidR="0002046C" w:rsidRPr="002239EC" w:rsidRDefault="0002046C" w:rsidP="00C519B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5030D9" w:rsidRPr="002239EC" w14:paraId="2243ADAD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B966591" w14:textId="70C99D10" w:rsidR="005030D9" w:rsidRPr="002239EC" w:rsidRDefault="004E48F8" w:rsidP="00C519B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6</w:t>
            </w:r>
            <w:r w:rsidR="00193901" w:rsidRPr="002239EC">
              <w:rPr>
                <w:rFonts w:ascii="Arial" w:hAnsi="Arial" w:cs="Arial"/>
                <w:b/>
                <w:szCs w:val="22"/>
              </w:rPr>
              <w:t xml:space="preserve"> June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3C33135" w14:textId="78B0D21F" w:rsidR="005030D9" w:rsidRPr="002239EC" w:rsidRDefault="005030D9" w:rsidP="00F83308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member authorities to inform LGA of their representatives for 201</w:t>
            </w:r>
            <w:r w:rsidR="004E48F8">
              <w:rPr>
                <w:rFonts w:ascii="Arial" w:hAnsi="Arial" w:cs="Arial"/>
                <w:szCs w:val="22"/>
              </w:rPr>
              <w:t>8</w:t>
            </w:r>
            <w:r w:rsidRPr="002239EC">
              <w:rPr>
                <w:rFonts w:ascii="Arial" w:hAnsi="Arial" w:cs="Arial"/>
                <w:szCs w:val="22"/>
              </w:rPr>
              <w:t>/1</w:t>
            </w:r>
            <w:r w:rsidR="004E48F8">
              <w:rPr>
                <w:rFonts w:ascii="Arial" w:hAnsi="Arial" w:cs="Arial"/>
                <w:szCs w:val="22"/>
              </w:rPr>
              <w:t>9</w:t>
            </w:r>
            <w:r w:rsidR="00EC1384">
              <w:rPr>
                <w:rFonts w:ascii="Arial" w:hAnsi="Arial" w:cs="Arial"/>
                <w:szCs w:val="22"/>
              </w:rPr>
              <w:t xml:space="preserve"> General Assembly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5030D9" w:rsidRPr="002239EC" w14:paraId="5622596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B9D7FA6" w14:textId="77777777" w:rsidR="005030D9" w:rsidRPr="002239EC" w:rsidRDefault="005030D9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436D1FA" w14:textId="77777777" w:rsidR="005030D9" w:rsidRPr="002239EC" w:rsidRDefault="005030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F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F5" w14:textId="09074F73" w:rsidR="0002046C" w:rsidRPr="002239EC" w:rsidRDefault="00277DB4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Wednesday </w:t>
            </w:r>
            <w:r w:rsidR="004E48F8">
              <w:rPr>
                <w:rFonts w:ascii="Arial" w:hAnsi="Arial" w:cs="Arial"/>
                <w:b/>
                <w:szCs w:val="22"/>
              </w:rPr>
              <w:t>6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June </w:t>
            </w:r>
          </w:p>
          <w:p w14:paraId="5FA6C8F6" w14:textId="50572E2C" w:rsidR="0002046C" w:rsidRPr="002239EC" w:rsidRDefault="004E48F8" w:rsidP="004E48F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00pm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F7" w14:textId="0D452F3A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Report to LGA Leadership Board with formal proposals for places on boards and distribu</w:t>
            </w:r>
            <w:r w:rsidR="004E48F8">
              <w:rPr>
                <w:rFonts w:ascii="Arial" w:hAnsi="Arial" w:cs="Arial"/>
                <w:szCs w:val="22"/>
              </w:rPr>
              <w:t>tion of Chair / Vice-C</w:t>
            </w:r>
            <w:r w:rsidR="000B6F1F" w:rsidRPr="002239EC">
              <w:rPr>
                <w:rFonts w:ascii="Arial" w:hAnsi="Arial" w:cs="Arial"/>
                <w:szCs w:val="22"/>
              </w:rPr>
              <w:t>hair places</w:t>
            </w:r>
            <w:r w:rsidR="004E48F8">
              <w:rPr>
                <w:rFonts w:ascii="Arial" w:hAnsi="Arial" w:cs="Arial"/>
                <w:szCs w:val="22"/>
              </w:rPr>
              <w:t xml:space="preserve"> for 2018/19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0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F9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FB" w14:textId="2CEC9CBE" w:rsidR="00886612" w:rsidRPr="002239EC" w:rsidRDefault="00277DB4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Thursday </w:t>
            </w:r>
            <w:r w:rsidR="004E48F8">
              <w:rPr>
                <w:rFonts w:ascii="Arial" w:hAnsi="Arial" w:cs="Arial"/>
                <w:b/>
                <w:szCs w:val="22"/>
              </w:rPr>
              <w:t>7</w:t>
            </w:r>
            <w:r w:rsidR="00886612" w:rsidRPr="002239EC">
              <w:rPr>
                <w:rFonts w:ascii="Arial" w:hAnsi="Arial" w:cs="Arial"/>
                <w:b/>
                <w:szCs w:val="22"/>
              </w:rPr>
              <w:t xml:space="preserve"> June</w:t>
            </w:r>
          </w:p>
          <w:p w14:paraId="5FA6C8FC" w14:textId="4CA48FFD" w:rsidR="00886612" w:rsidRPr="002239EC" w:rsidRDefault="00CE752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1.45pm</w:t>
            </w:r>
          </w:p>
          <w:p w14:paraId="5FA6C8FD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FE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F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901" w14:textId="3E3F1E26" w:rsidR="00886612" w:rsidRPr="002239EC" w:rsidRDefault="00FC0B5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Report to LGA Executive requesting their endorsement of the proportionality figures as the basis for negotiating the allocation of Chairs/Vice-Chairs and populating member structures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  <w:p w14:paraId="5FA6C902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06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04" w14:textId="720A9014" w:rsidR="0002046C" w:rsidRPr="002239EC" w:rsidRDefault="002E37EE" w:rsidP="005E39C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4E48F8">
              <w:rPr>
                <w:rFonts w:ascii="Arial" w:hAnsi="Arial" w:cs="Arial"/>
                <w:b/>
                <w:szCs w:val="22"/>
              </w:rPr>
              <w:t>8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June </w:t>
            </w:r>
            <w:r w:rsidR="0064447C">
              <w:rPr>
                <w:rFonts w:ascii="Arial" w:hAnsi="Arial" w:cs="Arial"/>
                <w:b/>
                <w:szCs w:val="22"/>
              </w:rPr>
              <w:t>onwards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05" w14:textId="14979509" w:rsidR="0002046C" w:rsidRPr="002239EC" w:rsidRDefault="0002046C" w:rsidP="00712EA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Political Groups to use their respective meth</w:t>
            </w:r>
            <w:r w:rsidR="00D05565" w:rsidRPr="002239EC">
              <w:rPr>
                <w:rFonts w:ascii="Arial" w:hAnsi="Arial" w:cs="Arial"/>
                <w:szCs w:val="22"/>
              </w:rPr>
              <w:t>o</w:t>
            </w:r>
            <w:r w:rsidRPr="002239EC">
              <w:rPr>
                <w:rFonts w:ascii="Arial" w:hAnsi="Arial" w:cs="Arial"/>
                <w:szCs w:val="22"/>
              </w:rPr>
              <w:t>ds to populate the seats allocated to t</w:t>
            </w:r>
            <w:r w:rsidR="003073B0" w:rsidRPr="002239EC">
              <w:rPr>
                <w:rFonts w:ascii="Arial" w:hAnsi="Arial" w:cs="Arial"/>
                <w:szCs w:val="22"/>
              </w:rPr>
              <w:t xml:space="preserve">hem – to take effect from </w:t>
            </w:r>
            <w:r w:rsidR="00712EAD" w:rsidRPr="007A7CA3">
              <w:rPr>
                <w:rFonts w:ascii="Arial" w:hAnsi="Arial" w:cs="Arial"/>
                <w:b/>
                <w:szCs w:val="22"/>
              </w:rPr>
              <w:t>Thursday 1</w:t>
            </w:r>
            <w:r w:rsidRPr="007A7CA3">
              <w:rPr>
                <w:rFonts w:ascii="Arial" w:hAnsi="Arial" w:cs="Arial"/>
                <w:b/>
                <w:szCs w:val="22"/>
              </w:rPr>
              <w:t xml:space="preserve"> September 201</w:t>
            </w:r>
            <w:r w:rsidR="004E48F8">
              <w:rPr>
                <w:rFonts w:ascii="Arial" w:hAnsi="Arial" w:cs="Arial"/>
                <w:b/>
                <w:szCs w:val="22"/>
              </w:rPr>
              <w:t>8</w:t>
            </w:r>
            <w:r w:rsidRPr="002239EC">
              <w:rPr>
                <w:rFonts w:ascii="Arial" w:hAnsi="Arial" w:cs="Arial"/>
                <w:szCs w:val="22"/>
              </w:rPr>
              <w:t>.</w:t>
            </w:r>
            <w:r w:rsidR="005E5A9D" w:rsidRPr="002239E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2046C" w:rsidRPr="002239EC" w14:paraId="5FA6C90F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0D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0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0" w14:textId="461ED264" w:rsidR="0002046C" w:rsidRPr="002239EC" w:rsidRDefault="004E48F8" w:rsidP="00F6060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Monday 18</w:t>
            </w:r>
            <w:r w:rsidR="00E12111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June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1" w14:textId="16747804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Despatch of Agenda and papers for the Annual Meeting to General Assembly members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1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14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6" w14:textId="22087529" w:rsidR="0002046C" w:rsidRPr="002239EC" w:rsidRDefault="0002046C" w:rsidP="000B6F1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Tuesday 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3 </w:t>
            </w:r>
            <w:r w:rsidR="000B6F1F" w:rsidRPr="002239EC">
              <w:rPr>
                <w:rFonts w:ascii="Arial" w:hAnsi="Arial" w:cs="Arial"/>
                <w:b/>
                <w:szCs w:val="22"/>
              </w:rPr>
              <w:t xml:space="preserve">July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216BB" w14:textId="01080C2B" w:rsidR="0002046C" w:rsidRPr="002239EC" w:rsidRDefault="0002046C" w:rsidP="000B6F1F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Political Groups to report their nominations for LGA Office Holders to General Assembly Annual Meeting </w:t>
            </w:r>
            <w:r w:rsidR="002C3C1C" w:rsidRPr="002239EC">
              <w:rPr>
                <w:rFonts w:ascii="Arial" w:hAnsi="Arial" w:cs="Arial"/>
                <w:szCs w:val="22"/>
                <w:u w:val="single"/>
              </w:rPr>
              <w:t xml:space="preserve">as early as possible on Tuesday </w:t>
            </w:r>
            <w:r w:rsidR="004E48F8">
              <w:rPr>
                <w:rFonts w:ascii="Arial" w:hAnsi="Arial" w:cs="Arial"/>
                <w:szCs w:val="22"/>
                <w:u w:val="single"/>
              </w:rPr>
              <w:t>3</w:t>
            </w:r>
            <w:r w:rsidR="000B6F1F" w:rsidRPr="002239EC">
              <w:rPr>
                <w:rFonts w:ascii="Arial" w:hAnsi="Arial" w:cs="Arial"/>
                <w:szCs w:val="22"/>
                <w:u w:val="single"/>
              </w:rPr>
              <w:t xml:space="preserve"> July</w:t>
            </w:r>
            <w:r w:rsidR="009A088E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9A088E" w:rsidRPr="002239EC">
              <w:rPr>
                <w:rFonts w:ascii="Arial" w:hAnsi="Arial" w:cs="Arial"/>
                <w:szCs w:val="22"/>
              </w:rPr>
              <w:t>or before.</w:t>
            </w:r>
          </w:p>
          <w:p w14:paraId="28563361" w14:textId="77777777" w:rsidR="009E1B46" w:rsidRPr="002239EC" w:rsidRDefault="009E1B46" w:rsidP="000B6F1F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917" w14:textId="47FD3790" w:rsidR="009E1B46" w:rsidRPr="002239EC" w:rsidRDefault="009E1B46" w:rsidP="00A076CB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LGA General Assembly</w:t>
            </w:r>
            <w:r w:rsidR="00A076CB">
              <w:rPr>
                <w:rFonts w:ascii="Arial" w:hAnsi="Arial" w:cs="Arial"/>
                <w:szCs w:val="22"/>
              </w:rPr>
              <w:t xml:space="preserve"> appoints t</w:t>
            </w:r>
            <w:r w:rsidR="003E66F2">
              <w:rPr>
                <w:rFonts w:ascii="Arial" w:hAnsi="Arial" w:cs="Arial"/>
                <w:szCs w:val="22"/>
              </w:rPr>
              <w:t xml:space="preserve">he </w:t>
            </w:r>
            <w:r w:rsidR="00D0596B">
              <w:rPr>
                <w:rFonts w:ascii="Arial" w:hAnsi="Arial" w:cs="Arial"/>
                <w:szCs w:val="22"/>
              </w:rPr>
              <w:t xml:space="preserve">LGA </w:t>
            </w:r>
            <w:r w:rsidR="003E66F2">
              <w:rPr>
                <w:rFonts w:ascii="Arial" w:hAnsi="Arial" w:cs="Arial"/>
                <w:szCs w:val="22"/>
              </w:rPr>
              <w:t>Office Holders</w:t>
            </w:r>
            <w:r w:rsidR="00D0596B">
              <w:rPr>
                <w:rFonts w:ascii="Arial" w:hAnsi="Arial" w:cs="Arial"/>
                <w:szCs w:val="22"/>
              </w:rPr>
              <w:t xml:space="preserve"> of the Association </w:t>
            </w:r>
            <w:r w:rsidR="004E48F8">
              <w:rPr>
                <w:rFonts w:ascii="Arial" w:hAnsi="Arial" w:cs="Arial"/>
                <w:szCs w:val="22"/>
              </w:rPr>
              <w:t>for the 2018/19</w:t>
            </w:r>
            <w:r w:rsidR="003E66F2">
              <w:rPr>
                <w:rFonts w:ascii="Arial" w:hAnsi="Arial" w:cs="Arial"/>
                <w:szCs w:val="22"/>
              </w:rPr>
              <w:t xml:space="preserve"> political cycle</w:t>
            </w:r>
            <w:r w:rsidR="001379BD">
              <w:rPr>
                <w:rFonts w:ascii="Arial" w:hAnsi="Arial" w:cs="Arial"/>
                <w:szCs w:val="22"/>
              </w:rPr>
              <w:t xml:space="preserve"> with immediate effect</w:t>
            </w:r>
            <w:r w:rsidR="003E66F2">
              <w:rPr>
                <w:rFonts w:ascii="Arial" w:hAnsi="Arial" w:cs="Arial"/>
                <w:szCs w:val="22"/>
              </w:rPr>
              <w:t xml:space="preserve">.  </w:t>
            </w:r>
          </w:p>
        </w:tc>
      </w:tr>
      <w:tr w:rsidR="0002046C" w:rsidRPr="002239EC" w14:paraId="5FA6C91B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9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1A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C" w14:textId="115CC57A" w:rsidR="0002046C" w:rsidRPr="002239EC" w:rsidRDefault="00277DB4" w:rsidP="002A02D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4E48F8">
              <w:rPr>
                <w:rFonts w:ascii="Arial" w:hAnsi="Arial" w:cs="Arial"/>
                <w:b/>
                <w:szCs w:val="22"/>
              </w:rPr>
              <w:t>6</w:t>
            </w:r>
            <w:r w:rsidR="002A02D6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July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D" w14:textId="093E12A9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Member Services </w:t>
            </w:r>
            <w:r w:rsidR="006E7511" w:rsidRPr="002239EC">
              <w:rPr>
                <w:rFonts w:ascii="Arial" w:hAnsi="Arial" w:cs="Arial"/>
                <w:szCs w:val="22"/>
              </w:rPr>
              <w:t xml:space="preserve">to </w:t>
            </w:r>
            <w:r w:rsidRPr="002239EC">
              <w:rPr>
                <w:rFonts w:ascii="Arial" w:hAnsi="Arial" w:cs="Arial"/>
                <w:szCs w:val="22"/>
              </w:rPr>
              <w:t>send appointment letters to the LGA Chairman, Vice-Chairmen and Deputy Chairmen</w:t>
            </w:r>
            <w:r w:rsidR="009E1B46" w:rsidRPr="002239EC">
              <w:rPr>
                <w:rFonts w:ascii="Arial" w:hAnsi="Arial" w:cs="Arial"/>
                <w:szCs w:val="22"/>
              </w:rPr>
              <w:t xml:space="preserve"> appointed at General Assembly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21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0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2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2" w14:textId="27BCEDE1" w:rsidR="0002046C" w:rsidRPr="002239EC" w:rsidRDefault="004E48F8" w:rsidP="006F069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</w:t>
            </w:r>
            <w:r w:rsidR="002B54DE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E6D26" w:rsidRPr="002239EC">
              <w:rPr>
                <w:rFonts w:ascii="Arial" w:hAnsi="Arial" w:cs="Arial"/>
                <w:b/>
                <w:szCs w:val="22"/>
              </w:rPr>
              <w:t>1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August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HGOs to inform Member</w:t>
            </w:r>
            <w:r w:rsidR="00385DB6" w:rsidRPr="002239EC">
              <w:rPr>
                <w:rFonts w:ascii="Arial" w:hAnsi="Arial" w:cs="Arial"/>
                <w:szCs w:val="22"/>
              </w:rPr>
              <w:t xml:space="preserve"> Services of nominations to LGA member</w:t>
            </w:r>
          </w:p>
          <w:p w14:paraId="5FA6C924" w14:textId="4231A110" w:rsidR="0002046C" w:rsidRPr="002239EC" w:rsidRDefault="0071234A" w:rsidP="0072728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S</w:t>
            </w:r>
            <w:r w:rsidR="00385DB6" w:rsidRPr="002239EC">
              <w:rPr>
                <w:rFonts w:ascii="Arial" w:hAnsi="Arial" w:cs="Arial"/>
                <w:szCs w:val="22"/>
              </w:rPr>
              <w:t>tructures</w:t>
            </w:r>
            <w:r w:rsidR="004E48F8">
              <w:rPr>
                <w:rFonts w:ascii="Arial" w:hAnsi="Arial" w:cs="Arial"/>
                <w:szCs w:val="22"/>
              </w:rPr>
              <w:t xml:space="preserve"> for 2018/19</w:t>
            </w:r>
            <w:r w:rsidR="00385DB6" w:rsidRPr="002239EC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02046C" w:rsidRPr="002239EC" w14:paraId="5FA6C92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26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7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2C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9" w14:textId="6E122486" w:rsidR="0002046C" w:rsidRPr="002239EC" w:rsidRDefault="0002046C" w:rsidP="004E48F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From</w:t>
            </w:r>
            <w:r w:rsidR="00277DB4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4E48F8">
              <w:rPr>
                <w:rFonts w:ascii="Arial" w:hAnsi="Arial" w:cs="Arial"/>
                <w:b/>
                <w:szCs w:val="22"/>
              </w:rPr>
              <w:t>Thursday</w:t>
            </w:r>
            <w:r w:rsidR="00A23EC0" w:rsidRPr="002239EC">
              <w:rPr>
                <w:rFonts w:ascii="Arial" w:hAnsi="Arial" w:cs="Arial"/>
                <w:b/>
                <w:szCs w:val="22"/>
              </w:rPr>
              <w:t xml:space="preserve"> 2</w:t>
            </w:r>
            <w:r w:rsidRPr="002239EC">
              <w:rPr>
                <w:rFonts w:ascii="Arial" w:hAnsi="Arial" w:cs="Arial"/>
                <w:b/>
                <w:szCs w:val="22"/>
              </w:rPr>
              <w:t xml:space="preserve"> August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B" w14:textId="032F616E" w:rsidR="0002046C" w:rsidRPr="002239EC" w:rsidRDefault="0002046C" w:rsidP="0071234A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Member Services</w:t>
            </w:r>
            <w:r w:rsidR="004F62C0" w:rsidRPr="002239EC">
              <w:rPr>
                <w:rFonts w:ascii="Arial" w:hAnsi="Arial" w:cs="Arial"/>
                <w:szCs w:val="22"/>
              </w:rPr>
              <w:t xml:space="preserve"> to</w:t>
            </w:r>
            <w:r w:rsidRPr="002239EC">
              <w:rPr>
                <w:rFonts w:ascii="Arial" w:hAnsi="Arial" w:cs="Arial"/>
                <w:szCs w:val="22"/>
              </w:rPr>
              <w:t xml:space="preserve"> send appointment letters to all members and invitations to </w:t>
            </w:r>
            <w:r w:rsidR="0071234A">
              <w:rPr>
                <w:rFonts w:ascii="Arial" w:hAnsi="Arial" w:cs="Arial"/>
                <w:szCs w:val="22"/>
              </w:rPr>
              <w:t xml:space="preserve">Members’ </w:t>
            </w:r>
            <w:r w:rsidR="004E48F8">
              <w:rPr>
                <w:rFonts w:ascii="Arial" w:hAnsi="Arial" w:cs="Arial"/>
                <w:szCs w:val="22"/>
              </w:rPr>
              <w:t>Briefing on Thursday 13</w:t>
            </w:r>
            <w:r w:rsidR="00CE6D26" w:rsidRPr="002239EC">
              <w:rPr>
                <w:rFonts w:ascii="Arial" w:hAnsi="Arial" w:cs="Arial"/>
                <w:szCs w:val="22"/>
              </w:rPr>
              <w:t xml:space="preserve"> </w:t>
            </w:r>
            <w:r w:rsidR="002A02D6" w:rsidRPr="002239EC">
              <w:rPr>
                <w:rFonts w:ascii="Arial" w:hAnsi="Arial" w:cs="Arial"/>
                <w:szCs w:val="22"/>
              </w:rPr>
              <w:t>September 201</w:t>
            </w:r>
            <w:r w:rsidR="004E48F8">
              <w:rPr>
                <w:rFonts w:ascii="Arial" w:hAnsi="Arial" w:cs="Arial"/>
                <w:szCs w:val="22"/>
              </w:rPr>
              <w:t>8</w:t>
            </w:r>
            <w:r w:rsidR="002A02D6" w:rsidRPr="002239EC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02046C" w:rsidRPr="002239EC" w14:paraId="5FA6C92F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2D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3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0" w14:textId="354A57E9" w:rsidR="0002046C" w:rsidRPr="002239EC" w:rsidRDefault="00B26726" w:rsidP="00CE6D2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September</w:t>
            </w:r>
            <w:r w:rsidR="00B97992">
              <w:rPr>
                <w:rFonts w:ascii="Arial" w:hAnsi="Arial" w:cs="Arial"/>
                <w:b/>
                <w:szCs w:val="22"/>
              </w:rPr>
              <w:t xml:space="preserve"> 2018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1" w14:textId="570A7468" w:rsidR="0002046C" w:rsidRPr="002239EC" w:rsidRDefault="0002046C" w:rsidP="00CE6D26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201</w:t>
            </w:r>
            <w:r w:rsidR="004E48F8">
              <w:rPr>
                <w:rFonts w:ascii="Arial" w:hAnsi="Arial" w:cs="Arial"/>
                <w:szCs w:val="22"/>
              </w:rPr>
              <w:t>8/</w:t>
            </w:r>
            <w:r w:rsidRPr="002239EC">
              <w:rPr>
                <w:rFonts w:ascii="Arial" w:hAnsi="Arial" w:cs="Arial"/>
                <w:szCs w:val="22"/>
              </w:rPr>
              <w:t>1</w:t>
            </w:r>
            <w:r w:rsidR="004E48F8">
              <w:rPr>
                <w:rFonts w:ascii="Arial" w:hAnsi="Arial" w:cs="Arial"/>
                <w:szCs w:val="22"/>
              </w:rPr>
              <w:t>9</w:t>
            </w:r>
            <w:r w:rsidRPr="002239EC">
              <w:rPr>
                <w:rFonts w:ascii="Arial" w:hAnsi="Arial" w:cs="Arial"/>
                <w:szCs w:val="22"/>
              </w:rPr>
              <w:t xml:space="preserve"> meeting cycle commences.</w:t>
            </w:r>
            <w:r w:rsidR="0072728D" w:rsidRPr="002239E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2046C" w:rsidRPr="002239EC" w14:paraId="5FA6C93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3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34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3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6" w14:textId="48AC4259" w:rsidR="0002046C" w:rsidRPr="002239EC" w:rsidRDefault="0002046C" w:rsidP="00CE6D2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13</w:t>
            </w:r>
            <w:r w:rsidR="00CE6D26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b/>
                <w:szCs w:val="22"/>
              </w:rPr>
              <w:t>September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7" w14:textId="1879E6D2" w:rsidR="0002046C" w:rsidRPr="002239EC" w:rsidRDefault="0002046C" w:rsidP="005B63E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LGA </w:t>
            </w:r>
            <w:r w:rsidR="005B63ED">
              <w:rPr>
                <w:rFonts w:ascii="Arial" w:hAnsi="Arial" w:cs="Arial"/>
                <w:szCs w:val="22"/>
              </w:rPr>
              <w:t xml:space="preserve">Members’ </w:t>
            </w:r>
            <w:r w:rsidR="00803865" w:rsidRPr="002239EC">
              <w:rPr>
                <w:rFonts w:ascii="Arial" w:hAnsi="Arial" w:cs="Arial"/>
                <w:szCs w:val="22"/>
              </w:rPr>
              <w:t xml:space="preserve">Briefing (new and </w:t>
            </w:r>
            <w:r w:rsidRPr="002239EC">
              <w:rPr>
                <w:rFonts w:ascii="Arial" w:hAnsi="Arial" w:cs="Arial"/>
                <w:szCs w:val="22"/>
              </w:rPr>
              <w:t>continuing members</w:t>
            </w:r>
            <w:r w:rsidR="00803865" w:rsidRPr="002239EC">
              <w:rPr>
                <w:rFonts w:ascii="Arial" w:hAnsi="Arial" w:cs="Arial"/>
                <w:szCs w:val="22"/>
              </w:rPr>
              <w:t xml:space="preserve"> invited</w:t>
            </w:r>
            <w:r w:rsidRPr="002239EC">
              <w:rPr>
                <w:rFonts w:ascii="Arial" w:hAnsi="Arial" w:cs="Arial"/>
                <w:szCs w:val="22"/>
              </w:rPr>
              <w:t>).</w:t>
            </w:r>
          </w:p>
        </w:tc>
      </w:tr>
    </w:tbl>
    <w:p w14:paraId="5FA6C939" w14:textId="77777777" w:rsidR="0002046C" w:rsidRDefault="0002046C" w:rsidP="002239EC">
      <w:pPr>
        <w:jc w:val="right"/>
        <w:rPr>
          <w:rFonts w:ascii="Arial" w:hAnsi="Arial" w:cs="Arial"/>
          <w:szCs w:val="22"/>
        </w:rPr>
      </w:pPr>
    </w:p>
    <w:p w14:paraId="5FA6C93A" w14:textId="77777777" w:rsidR="00FB3D0D" w:rsidRDefault="00FB3D0D"/>
    <w:sectPr w:rsidR="00FB3D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C93D" w14:textId="77777777" w:rsidR="007A4D70" w:rsidRDefault="007A4D70" w:rsidP="00736270">
      <w:r>
        <w:separator/>
      </w:r>
    </w:p>
  </w:endnote>
  <w:endnote w:type="continuationSeparator" w:id="0">
    <w:p w14:paraId="5FA6C93E" w14:textId="77777777" w:rsidR="007A4D70" w:rsidRDefault="007A4D70" w:rsidP="007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C93B" w14:textId="77777777" w:rsidR="007A4D70" w:rsidRDefault="007A4D70" w:rsidP="00736270">
      <w:r>
        <w:separator/>
      </w:r>
    </w:p>
  </w:footnote>
  <w:footnote w:type="continuationSeparator" w:id="0">
    <w:p w14:paraId="5FA6C93C" w14:textId="77777777" w:rsidR="007A4D70" w:rsidRDefault="007A4D70" w:rsidP="0073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C93F" w14:textId="77777777" w:rsidR="007A4D70" w:rsidRDefault="007A4D70">
    <w:pPr>
      <w:pStyle w:val="Header"/>
    </w:pPr>
    <w:r>
      <w:rPr>
        <w:rFonts w:ascii="Arial" w:hAnsi="Arial" w:cs="Arial"/>
        <w:noProof/>
        <w:sz w:val="44"/>
        <w:szCs w:val="44"/>
      </w:rPr>
      <w:drawing>
        <wp:inline distT="0" distB="0" distL="0" distR="0" wp14:anchorId="5FA6C942" wp14:editId="5FA6C943">
          <wp:extent cx="1428750" cy="847725"/>
          <wp:effectExtent l="0" t="0" r="0" b="9525"/>
          <wp:docPr id="1" name="Picture 1" descr="LG_Associati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Associati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6C940" w14:textId="77777777" w:rsidR="007A4D70" w:rsidRDefault="007A4D70">
    <w:pPr>
      <w:pStyle w:val="Header"/>
    </w:pPr>
  </w:p>
  <w:p w14:paraId="5FA6C941" w14:textId="77777777" w:rsidR="007A4D70" w:rsidRDefault="007A4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079"/>
    <w:multiLevelType w:val="multilevel"/>
    <w:tmpl w:val="35184182"/>
    <w:lvl w:ilvl="0">
      <w:start w:val="1"/>
      <w:numFmt w:val="decimal"/>
      <w:pStyle w:val="Title"/>
      <w:lvlText w:val="%1."/>
      <w:lvlJc w:val="left"/>
      <w:pPr>
        <w:ind w:left="1531" w:hanging="1171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21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09" w:hanging="71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8" w:hanging="9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A"/>
    <w:rsid w:val="0002046C"/>
    <w:rsid w:val="000301BF"/>
    <w:rsid w:val="000309B7"/>
    <w:rsid w:val="00071E2D"/>
    <w:rsid w:val="00072824"/>
    <w:rsid w:val="000743D2"/>
    <w:rsid w:val="000803CF"/>
    <w:rsid w:val="00080FFC"/>
    <w:rsid w:val="00092720"/>
    <w:rsid w:val="000A24C1"/>
    <w:rsid w:val="000B2DD9"/>
    <w:rsid w:val="000B6F1F"/>
    <w:rsid w:val="000D3D1D"/>
    <w:rsid w:val="000F6F42"/>
    <w:rsid w:val="001069AB"/>
    <w:rsid w:val="00113887"/>
    <w:rsid w:val="001379BD"/>
    <w:rsid w:val="00161BCF"/>
    <w:rsid w:val="00162E75"/>
    <w:rsid w:val="00164A61"/>
    <w:rsid w:val="00180309"/>
    <w:rsid w:val="00193901"/>
    <w:rsid w:val="00193F29"/>
    <w:rsid w:val="00194FA4"/>
    <w:rsid w:val="001A50C1"/>
    <w:rsid w:val="001A51C5"/>
    <w:rsid w:val="001C0B36"/>
    <w:rsid w:val="001D5BE4"/>
    <w:rsid w:val="001E41B7"/>
    <w:rsid w:val="00206C6D"/>
    <w:rsid w:val="002239EC"/>
    <w:rsid w:val="00224729"/>
    <w:rsid w:val="00235F89"/>
    <w:rsid w:val="002365DB"/>
    <w:rsid w:val="00277DB4"/>
    <w:rsid w:val="00281A61"/>
    <w:rsid w:val="002844DB"/>
    <w:rsid w:val="002A02D6"/>
    <w:rsid w:val="002B54DE"/>
    <w:rsid w:val="002C0945"/>
    <w:rsid w:val="002C3C1C"/>
    <w:rsid w:val="002E32D9"/>
    <w:rsid w:val="002E37EE"/>
    <w:rsid w:val="002F6699"/>
    <w:rsid w:val="0030565B"/>
    <w:rsid w:val="003073B0"/>
    <w:rsid w:val="003250AC"/>
    <w:rsid w:val="00331B9E"/>
    <w:rsid w:val="0034507F"/>
    <w:rsid w:val="00356E27"/>
    <w:rsid w:val="00371153"/>
    <w:rsid w:val="003711CC"/>
    <w:rsid w:val="00385DB6"/>
    <w:rsid w:val="00396A08"/>
    <w:rsid w:val="003A4E15"/>
    <w:rsid w:val="003C014E"/>
    <w:rsid w:val="003D52BD"/>
    <w:rsid w:val="003E66F2"/>
    <w:rsid w:val="003F15B1"/>
    <w:rsid w:val="003F7EB0"/>
    <w:rsid w:val="004027EF"/>
    <w:rsid w:val="004157A1"/>
    <w:rsid w:val="00420723"/>
    <w:rsid w:val="00420C7E"/>
    <w:rsid w:val="0043072C"/>
    <w:rsid w:val="00486EAE"/>
    <w:rsid w:val="0049434A"/>
    <w:rsid w:val="0049488E"/>
    <w:rsid w:val="004A5964"/>
    <w:rsid w:val="004C13C9"/>
    <w:rsid w:val="004E48F8"/>
    <w:rsid w:val="004E6325"/>
    <w:rsid w:val="004F62C0"/>
    <w:rsid w:val="005030D9"/>
    <w:rsid w:val="005124F4"/>
    <w:rsid w:val="0051514A"/>
    <w:rsid w:val="00522734"/>
    <w:rsid w:val="00525085"/>
    <w:rsid w:val="00532F18"/>
    <w:rsid w:val="0053343B"/>
    <w:rsid w:val="005374BD"/>
    <w:rsid w:val="00557CD2"/>
    <w:rsid w:val="00561DD7"/>
    <w:rsid w:val="00565906"/>
    <w:rsid w:val="00566572"/>
    <w:rsid w:val="00586812"/>
    <w:rsid w:val="005A1EF7"/>
    <w:rsid w:val="005B48F3"/>
    <w:rsid w:val="005B63ED"/>
    <w:rsid w:val="005C43EC"/>
    <w:rsid w:val="005C6B9A"/>
    <w:rsid w:val="005E39C0"/>
    <w:rsid w:val="005E5A9D"/>
    <w:rsid w:val="0061270F"/>
    <w:rsid w:val="006235A0"/>
    <w:rsid w:val="00632AAB"/>
    <w:rsid w:val="00633B0F"/>
    <w:rsid w:val="00640161"/>
    <w:rsid w:val="0064447C"/>
    <w:rsid w:val="0065765B"/>
    <w:rsid w:val="006A1A3E"/>
    <w:rsid w:val="006C3AC5"/>
    <w:rsid w:val="006D2C25"/>
    <w:rsid w:val="006E7511"/>
    <w:rsid w:val="006F069E"/>
    <w:rsid w:val="006F7EEB"/>
    <w:rsid w:val="007017B7"/>
    <w:rsid w:val="0071234A"/>
    <w:rsid w:val="00712EAD"/>
    <w:rsid w:val="0072728D"/>
    <w:rsid w:val="007316A4"/>
    <w:rsid w:val="00733410"/>
    <w:rsid w:val="00736270"/>
    <w:rsid w:val="00742D3B"/>
    <w:rsid w:val="00744804"/>
    <w:rsid w:val="00744A54"/>
    <w:rsid w:val="007509F8"/>
    <w:rsid w:val="00757CE5"/>
    <w:rsid w:val="00757F28"/>
    <w:rsid w:val="00772A64"/>
    <w:rsid w:val="007911C5"/>
    <w:rsid w:val="00793841"/>
    <w:rsid w:val="007A4D70"/>
    <w:rsid w:val="007A7CA3"/>
    <w:rsid w:val="007C10F1"/>
    <w:rsid w:val="007C5702"/>
    <w:rsid w:val="007D5DEB"/>
    <w:rsid w:val="007F5393"/>
    <w:rsid w:val="007F5DA9"/>
    <w:rsid w:val="00803865"/>
    <w:rsid w:val="0081091E"/>
    <w:rsid w:val="00865ECB"/>
    <w:rsid w:val="008712B5"/>
    <w:rsid w:val="00876544"/>
    <w:rsid w:val="0087680A"/>
    <w:rsid w:val="00876AB6"/>
    <w:rsid w:val="00886612"/>
    <w:rsid w:val="00890222"/>
    <w:rsid w:val="008944F0"/>
    <w:rsid w:val="008A3DFE"/>
    <w:rsid w:val="008C1DAD"/>
    <w:rsid w:val="008D5281"/>
    <w:rsid w:val="009145BC"/>
    <w:rsid w:val="00925430"/>
    <w:rsid w:val="00966BD8"/>
    <w:rsid w:val="00967B59"/>
    <w:rsid w:val="00971DEA"/>
    <w:rsid w:val="009A088E"/>
    <w:rsid w:val="009B0EDB"/>
    <w:rsid w:val="009C103C"/>
    <w:rsid w:val="009D0038"/>
    <w:rsid w:val="009D2F9B"/>
    <w:rsid w:val="009D7AA9"/>
    <w:rsid w:val="009E1B46"/>
    <w:rsid w:val="009F275D"/>
    <w:rsid w:val="00A076CB"/>
    <w:rsid w:val="00A2089D"/>
    <w:rsid w:val="00A23EC0"/>
    <w:rsid w:val="00A247D9"/>
    <w:rsid w:val="00A36479"/>
    <w:rsid w:val="00A57AAC"/>
    <w:rsid w:val="00A67528"/>
    <w:rsid w:val="00A67DD1"/>
    <w:rsid w:val="00A823D7"/>
    <w:rsid w:val="00A83ED4"/>
    <w:rsid w:val="00A8517F"/>
    <w:rsid w:val="00A91A6C"/>
    <w:rsid w:val="00A94F3C"/>
    <w:rsid w:val="00AB7A63"/>
    <w:rsid w:val="00AD3FED"/>
    <w:rsid w:val="00B12253"/>
    <w:rsid w:val="00B15143"/>
    <w:rsid w:val="00B26726"/>
    <w:rsid w:val="00B324E4"/>
    <w:rsid w:val="00B41F78"/>
    <w:rsid w:val="00B602F5"/>
    <w:rsid w:val="00B6434B"/>
    <w:rsid w:val="00B817A0"/>
    <w:rsid w:val="00B87412"/>
    <w:rsid w:val="00B944CE"/>
    <w:rsid w:val="00B95315"/>
    <w:rsid w:val="00B97992"/>
    <w:rsid w:val="00BE4E32"/>
    <w:rsid w:val="00BF2217"/>
    <w:rsid w:val="00C03AEB"/>
    <w:rsid w:val="00C059B1"/>
    <w:rsid w:val="00C14198"/>
    <w:rsid w:val="00C2326E"/>
    <w:rsid w:val="00C3728F"/>
    <w:rsid w:val="00C4682A"/>
    <w:rsid w:val="00C474CB"/>
    <w:rsid w:val="00C519B0"/>
    <w:rsid w:val="00C60300"/>
    <w:rsid w:val="00C636D4"/>
    <w:rsid w:val="00C65EAE"/>
    <w:rsid w:val="00C66A2C"/>
    <w:rsid w:val="00C7666C"/>
    <w:rsid w:val="00C831D0"/>
    <w:rsid w:val="00C8544B"/>
    <w:rsid w:val="00C90E33"/>
    <w:rsid w:val="00C947B9"/>
    <w:rsid w:val="00CB6999"/>
    <w:rsid w:val="00CB6BF9"/>
    <w:rsid w:val="00CE301D"/>
    <w:rsid w:val="00CE6D26"/>
    <w:rsid w:val="00CE752F"/>
    <w:rsid w:val="00D004F5"/>
    <w:rsid w:val="00D05565"/>
    <w:rsid w:val="00D0596B"/>
    <w:rsid w:val="00D078DC"/>
    <w:rsid w:val="00D106AF"/>
    <w:rsid w:val="00D15538"/>
    <w:rsid w:val="00D17AB0"/>
    <w:rsid w:val="00D24BF6"/>
    <w:rsid w:val="00D301BA"/>
    <w:rsid w:val="00D321DA"/>
    <w:rsid w:val="00D37F19"/>
    <w:rsid w:val="00D7390F"/>
    <w:rsid w:val="00D75379"/>
    <w:rsid w:val="00D75DE8"/>
    <w:rsid w:val="00D76075"/>
    <w:rsid w:val="00D879B3"/>
    <w:rsid w:val="00D97813"/>
    <w:rsid w:val="00DA2372"/>
    <w:rsid w:val="00DA5046"/>
    <w:rsid w:val="00DA521F"/>
    <w:rsid w:val="00DA69A5"/>
    <w:rsid w:val="00DA6F5E"/>
    <w:rsid w:val="00DB7455"/>
    <w:rsid w:val="00DC107F"/>
    <w:rsid w:val="00DC7C17"/>
    <w:rsid w:val="00E074C4"/>
    <w:rsid w:val="00E1192D"/>
    <w:rsid w:val="00E12111"/>
    <w:rsid w:val="00E12918"/>
    <w:rsid w:val="00E510F2"/>
    <w:rsid w:val="00E53DDF"/>
    <w:rsid w:val="00E61E1A"/>
    <w:rsid w:val="00E72B7C"/>
    <w:rsid w:val="00E85715"/>
    <w:rsid w:val="00E91413"/>
    <w:rsid w:val="00E91762"/>
    <w:rsid w:val="00EA2DC8"/>
    <w:rsid w:val="00EC1384"/>
    <w:rsid w:val="00EE6C82"/>
    <w:rsid w:val="00F3239F"/>
    <w:rsid w:val="00F3264F"/>
    <w:rsid w:val="00F35F44"/>
    <w:rsid w:val="00F6060E"/>
    <w:rsid w:val="00F83308"/>
    <w:rsid w:val="00F9440A"/>
    <w:rsid w:val="00FB3D0D"/>
    <w:rsid w:val="00FB74AE"/>
    <w:rsid w:val="00FC0B59"/>
    <w:rsid w:val="00FD196D"/>
    <w:rsid w:val="00FE4CE5"/>
    <w:rsid w:val="00FE50FE"/>
    <w:rsid w:val="00FF0E59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C8B5"/>
  <w15:docId w15:val="{6338B4A8-B0FA-48FC-993A-2A4FA76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6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270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6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270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7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FC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header"/>
    <w:basedOn w:val="Normal"/>
    <w:next w:val="Normal"/>
    <w:link w:val="TitleChar"/>
    <w:autoRedefine/>
    <w:qFormat/>
    <w:rsid w:val="00586812"/>
    <w:pPr>
      <w:numPr>
        <w:numId w:val="1"/>
      </w:numPr>
      <w:spacing w:before="120" w:after="60"/>
      <w:outlineLvl w:val="0"/>
    </w:pPr>
    <w:rPr>
      <w:rFonts w:ascii="Arial" w:hAnsi="Arial" w:cs="Arial"/>
      <w:b/>
      <w:bCs/>
      <w:kern w:val="28"/>
      <w:sz w:val="24"/>
      <w:szCs w:val="24"/>
      <w:lang w:val="en-US" w:eastAsia="en-US"/>
    </w:rPr>
  </w:style>
  <w:style w:type="character" w:customStyle="1" w:styleId="TitleChar">
    <w:name w:val="Title Char"/>
    <w:aliases w:val="header Char"/>
    <w:basedOn w:val="DefaultParagraphFont"/>
    <w:link w:val="Title"/>
    <w:rsid w:val="00586812"/>
    <w:rPr>
      <w:rFonts w:ascii="Arial" w:eastAsia="Times New Roman" w:hAnsi="Arial" w:cs="Arial"/>
      <w:b/>
      <w:bCs/>
      <w:kern w:val="28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2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217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2444-FDFC-400E-BBFB-6B0D9930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77F4B-A3A3-4910-BEE3-345ABAA11FD7}">
  <ds:schemaRefs>
    <ds:schemaRef ds:uri="http://purl.org/dc/terms/"/>
    <ds:schemaRef ds:uri="http://schemas.microsoft.com/office/2006/documentManagement/types"/>
    <ds:schemaRef ds:uri="1c8a0e75-f4bc-4eb4-8ed0-578eaea9e1ca"/>
    <ds:schemaRef ds:uri="c8febe6a-14d9-43ab-83c3-c48f478fa47c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5363D7-BCC6-4E18-8659-DD68E86CE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7262A-C337-453B-B323-46FCA847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EA8BEBBF</Template>
  <TotalTime>0</TotalTime>
  <Pages>2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2</cp:revision>
  <cp:lastPrinted>2017-03-20T12:06:00Z</cp:lastPrinted>
  <dcterms:created xsi:type="dcterms:W3CDTF">2018-04-04T13:18:00Z</dcterms:created>
  <dcterms:modified xsi:type="dcterms:W3CDTF">2018-04-04T13:18:00Z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Member Support Team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2014-12-19T00:00:00Z</vt:lpwstr>
  </property>
  <property fmtid="{D5CDD505-2E9C-101B-9397-08002B2CF9AE}" pid="10" name="e-GMS.subject.keyword">
    <vt:lpwstr>Member Support Team</vt:lpwstr>
  </property>
  <property fmtid="{D5CDD505-2E9C-101B-9397-08002B2CF9AE}" pid="11" name="Date">
    <vt:lpwstr>2014-12-19T00:00:00Z</vt:lpwstr>
  </property>
  <property fmtid="{D5CDD505-2E9C-101B-9397-08002B2CF9AE}" pid="12" name="ContentTypeId">
    <vt:lpwstr>0x010100F3A958B6CCA9D141A0BD6E491460B668</vt:lpwstr>
  </property>
</Properties>
</file>